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0C" w:rsidRDefault="007A720C">
      <w:bookmarkStart w:id="0" w:name="_GoBack"/>
      <w:bookmarkEnd w:id="0"/>
    </w:p>
    <w:p w:rsidR="007A720C" w:rsidRDefault="007A720C" w:rsidP="007A720C">
      <w:pPr>
        <w:pStyle w:val="Rubrik1"/>
        <w:rPr>
          <w:color w:val="auto"/>
        </w:rPr>
      </w:pPr>
      <w:r w:rsidRPr="007A720C">
        <w:rPr>
          <w:color w:val="auto"/>
        </w:rPr>
        <w:t xml:space="preserve">Inbjudan att skicka abstrakt för posterutställning </w:t>
      </w:r>
      <w:r w:rsidR="00D46C38">
        <w:rPr>
          <w:color w:val="auto"/>
        </w:rPr>
        <w:t>Flisa Jönköping</w:t>
      </w:r>
    </w:p>
    <w:p w:rsidR="00D46C38" w:rsidRPr="00D46C38" w:rsidRDefault="00D46C38" w:rsidP="00D46C38"/>
    <w:p w:rsidR="00784319" w:rsidRDefault="00A86A31">
      <w:r>
        <w:t>Här finns möjlighet att presente</w:t>
      </w:r>
      <w:r w:rsidR="006D6623">
        <w:t>ra kvalitets-, förbättrings- eller</w:t>
      </w:r>
      <w:r>
        <w:t xml:space="preserve"> vetenskapliga arbete presenteras. Vi bjuder in brett, högt och lågt, för alla som har anknytning till en ambulanssjukvård. </w:t>
      </w:r>
    </w:p>
    <w:p w:rsidR="00A86A31" w:rsidRDefault="00A86A31">
      <w:r>
        <w:t xml:space="preserve">En sammanfattning (abstrakt) av projektet ska skickas enligt nedanstående.   </w:t>
      </w:r>
    </w:p>
    <w:p w:rsidR="00A86A31" w:rsidRDefault="00A86A31">
      <w:r w:rsidRPr="00494DF7">
        <w:rPr>
          <w:b/>
          <w:u w:val="single"/>
        </w:rPr>
        <w:t>Abstrakt skall</w:t>
      </w:r>
      <w:r w:rsidR="007A720C">
        <w:rPr>
          <w:b/>
          <w:u w:val="single"/>
        </w:rPr>
        <w:t xml:space="preserve"> </w:t>
      </w:r>
      <w:proofErr w:type="gramStart"/>
      <w:r w:rsidR="007A720C">
        <w:rPr>
          <w:b/>
          <w:u w:val="single"/>
        </w:rPr>
        <w:t xml:space="preserve">explicit </w:t>
      </w:r>
      <w:r w:rsidR="00494DF7">
        <w:rPr>
          <w:b/>
          <w:u w:val="single"/>
        </w:rPr>
        <w:t xml:space="preserve"> innehålla</w:t>
      </w:r>
      <w:proofErr w:type="gramEnd"/>
      <w:r>
        <w:br/>
        <w:t xml:space="preserve">Introduktion/Bakgrund inklusive syfte och/eller mål. </w:t>
      </w:r>
      <w:r>
        <w:br/>
        <w:t>Metod</w:t>
      </w:r>
      <w:r>
        <w:br/>
        <w:t>Resultat</w:t>
      </w:r>
      <w:r>
        <w:br/>
        <w:t>Diskussion/Konklusion</w:t>
      </w:r>
    </w:p>
    <w:p w:rsidR="007A720C" w:rsidRDefault="007A720C">
      <w:r>
        <w:t xml:space="preserve">Max 300 ord. </w:t>
      </w:r>
    </w:p>
    <w:p w:rsidR="000B3D12" w:rsidRDefault="000B3D12">
      <w:r>
        <w:t xml:space="preserve">Se också dokumentet med Riktlinjer för poster </w:t>
      </w:r>
      <w:r w:rsidR="00D46C38">
        <w:t>till Flisa kongress</w:t>
      </w:r>
    </w:p>
    <w:p w:rsidR="00A86A31" w:rsidRDefault="000B3D12">
      <w:r>
        <w:t>Välkommen med inskickat abstrakt</w:t>
      </w:r>
      <w:r w:rsidR="00A86A31">
        <w:t xml:space="preserve"> till </w:t>
      </w:r>
      <w:hyperlink r:id="rId4" w:history="1">
        <w:r w:rsidR="00D46C38" w:rsidRPr="000825A3">
          <w:rPr>
            <w:rStyle w:val="Hyperlnk"/>
          </w:rPr>
          <w:t>info@flisa.</w:t>
        </w:r>
        <w:proofErr w:type="gramStart"/>
        <w:r w:rsidR="00D46C38" w:rsidRPr="000825A3">
          <w:rPr>
            <w:rStyle w:val="Hyperlnk"/>
          </w:rPr>
          <w:t>nu</w:t>
        </w:r>
      </w:hyperlink>
      <w:r w:rsidR="00D46C38">
        <w:t xml:space="preserve"> </w:t>
      </w:r>
      <w:r w:rsidR="00A86A31">
        <w:t xml:space="preserve"> senast</w:t>
      </w:r>
      <w:proofErr w:type="gramEnd"/>
      <w:r w:rsidR="00A86A31">
        <w:t xml:space="preserve"> den </w:t>
      </w:r>
      <w:r>
        <w:t>31</w:t>
      </w:r>
      <w:r w:rsidR="00A86A31">
        <w:t xml:space="preserve">/7. </w:t>
      </w:r>
      <w:r>
        <w:br/>
        <w:t xml:space="preserve">Meddelande om projektet har antagits sker senast den </w:t>
      </w:r>
      <w:r w:rsidR="00D46C38">
        <w:t>25/8.</w:t>
      </w:r>
    </w:p>
    <w:p w:rsidR="00D46C38" w:rsidRDefault="00A86A31">
      <w:r>
        <w:t>V</w:t>
      </w:r>
      <w:r w:rsidR="00D46C38">
        <w:t>id</w:t>
      </w:r>
      <w:r>
        <w:t xml:space="preserve"> frågor kontakta</w:t>
      </w:r>
    </w:p>
    <w:p w:rsidR="00A86A31" w:rsidRDefault="00A86A31">
      <w:r>
        <w:br/>
      </w:r>
      <w:r w:rsidR="00D46C38">
        <w:t>Håkan Klementsson</w:t>
      </w:r>
    </w:p>
    <w:p w:rsidR="00D46C38" w:rsidRDefault="00D46C38">
      <w:r>
        <w:t>ordförande Flisa</w:t>
      </w:r>
    </w:p>
    <w:p w:rsidR="00D46C38" w:rsidRDefault="00D46C38">
      <w:r>
        <w:t>klementsson@live.se</w:t>
      </w:r>
    </w:p>
    <w:p w:rsidR="00D46C38" w:rsidRDefault="00D46C38"/>
    <w:p w:rsidR="00A86A31" w:rsidRDefault="00A86A31"/>
    <w:sectPr w:rsidR="00A8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31"/>
    <w:rsid w:val="000A0BF7"/>
    <w:rsid w:val="000B3D12"/>
    <w:rsid w:val="00494DF7"/>
    <w:rsid w:val="006D6623"/>
    <w:rsid w:val="007A720C"/>
    <w:rsid w:val="009E5450"/>
    <w:rsid w:val="00A86A31"/>
    <w:rsid w:val="00AA44D1"/>
    <w:rsid w:val="00B22466"/>
    <w:rsid w:val="00C17274"/>
    <w:rsid w:val="00D46C38"/>
    <w:rsid w:val="00E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AD467-2ACB-43F3-8EBF-9E9397FC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A7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6A3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B3D1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A7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lisa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5E739D94</Template>
  <TotalTime>0</TotalTime>
  <Pages>1</Pages>
  <Words>125</Words>
  <Characters>664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Medicinska fakulteten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Rantala</dc:creator>
  <cp:lastModifiedBy>Anders Sandvik</cp:lastModifiedBy>
  <cp:revision>2</cp:revision>
  <dcterms:created xsi:type="dcterms:W3CDTF">2017-06-28T08:32:00Z</dcterms:created>
  <dcterms:modified xsi:type="dcterms:W3CDTF">2017-06-28T08:32:00Z</dcterms:modified>
</cp:coreProperties>
</file>