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47" w:rsidRDefault="00924847" w:rsidP="000E7893">
      <w:pPr>
        <w:pStyle w:val="Rubrik1"/>
      </w:pPr>
      <w:r>
        <w:rPr>
          <w:noProof/>
          <w:lang w:eastAsia="sv-SE"/>
        </w:rPr>
        <w:drawing>
          <wp:inline distT="0" distB="0" distL="0" distR="0" wp14:anchorId="4A0998A5" wp14:editId="6D31D8F7">
            <wp:extent cx="1633783" cy="461175"/>
            <wp:effectExtent l="0" t="0" r="5080" b="0"/>
            <wp:docPr id="1" name="Bildobjekt 1" descr="C:\Users\ha1734\Desktop\FLISA LOGGAN W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1734\Desktop\FLISA LOGGAN WE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89" cy="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B59">
        <w:t xml:space="preserve">   </w:t>
      </w:r>
      <w:r w:rsidR="005C5B59">
        <w:rPr>
          <w:noProof/>
          <w:color w:val="1F497D"/>
          <w:lang w:eastAsia="sv-SE"/>
        </w:rPr>
        <w:drawing>
          <wp:inline distT="0" distB="0" distL="0" distR="0">
            <wp:extent cx="1628775" cy="742950"/>
            <wp:effectExtent l="0" t="0" r="0" b="0"/>
            <wp:docPr id="2" name="Bildobjekt 2" descr="cid:image003.png@01D2DB8F.C2471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DB8F.C24713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93" w:rsidRDefault="00981632" w:rsidP="000E7893">
      <w:pPr>
        <w:pStyle w:val="Rubrik1"/>
      </w:pPr>
      <w:r>
        <w:br/>
      </w:r>
      <w:r w:rsidR="000E7893">
        <w:t xml:space="preserve">ANVÄNDARMÖTE </w:t>
      </w:r>
      <w:r w:rsidR="00E90B91">
        <w:t xml:space="preserve">AMBULANSREGISTRET </w:t>
      </w:r>
    </w:p>
    <w:p w:rsidR="00E90B91" w:rsidRDefault="00E90B91" w:rsidP="00E90B91">
      <w:r>
        <w:t>18 september 2017 Elmia, Jönköping</w:t>
      </w:r>
    </w:p>
    <w:p w:rsidR="001145DB" w:rsidRDefault="001145DB" w:rsidP="00E90B91">
      <w:r>
        <w:t>Lokal: Konferensrum 14</w:t>
      </w:r>
    </w:p>
    <w:p w:rsidR="001145DB" w:rsidRDefault="001145DB" w:rsidP="00E90B91">
      <w:r>
        <w:t>Tid: Kl. 13.00-16.15</w:t>
      </w:r>
    </w:p>
    <w:p w:rsidR="00E90B91" w:rsidRPr="00E90B91" w:rsidRDefault="00E90B91" w:rsidP="00E90B91"/>
    <w:p w:rsidR="000E7893" w:rsidRPr="00C47C6F" w:rsidRDefault="00EA2BC3" w:rsidP="000E7893">
      <w:pPr>
        <w:ind w:left="360"/>
        <w:rPr>
          <w:rFonts w:cs="Times New Roman"/>
          <w:i/>
          <w:color w:val="808080" w:themeColor="background1" w:themeShade="80"/>
          <w:szCs w:val="28"/>
        </w:rPr>
      </w:pPr>
      <w:r w:rsidRPr="00C47C6F">
        <w:rPr>
          <w:rFonts w:cs="Times New Roman"/>
          <w:i/>
          <w:color w:val="808080" w:themeColor="background1" w:themeShade="80"/>
          <w:szCs w:val="28"/>
        </w:rPr>
        <w:t xml:space="preserve">Välkomna till </w:t>
      </w:r>
      <w:r w:rsidR="001145DB">
        <w:rPr>
          <w:rFonts w:cs="Times New Roman"/>
          <w:i/>
          <w:color w:val="808080" w:themeColor="background1" w:themeShade="80"/>
          <w:szCs w:val="28"/>
        </w:rPr>
        <w:t>Flisa/A</w:t>
      </w:r>
      <w:r w:rsidR="00E90B91" w:rsidRPr="00C47C6F">
        <w:rPr>
          <w:rFonts w:cs="Times New Roman"/>
          <w:i/>
          <w:color w:val="808080" w:themeColor="background1" w:themeShade="80"/>
          <w:szCs w:val="28"/>
        </w:rPr>
        <w:t>mbulansregistrets</w:t>
      </w:r>
      <w:r w:rsidRPr="00C47C6F">
        <w:rPr>
          <w:rFonts w:cs="Times New Roman"/>
          <w:i/>
          <w:color w:val="808080" w:themeColor="background1" w:themeShade="80"/>
          <w:szCs w:val="28"/>
        </w:rPr>
        <w:t xml:space="preserve"> första användarmöte. M</w:t>
      </w:r>
      <w:r w:rsidR="000E7893" w:rsidRPr="00C47C6F">
        <w:rPr>
          <w:rFonts w:cs="Times New Roman"/>
          <w:i/>
          <w:color w:val="808080" w:themeColor="background1" w:themeShade="80"/>
          <w:szCs w:val="28"/>
        </w:rPr>
        <w:t xml:space="preserve">ötets syfte är att skapa ett forum för diskussion om registrets variabler och eventuella tillägg/ändringar. För att fördjupa återkoppling och utveckling av registret </w:t>
      </w:r>
      <w:r w:rsidRPr="00C47C6F">
        <w:rPr>
          <w:rFonts w:cs="Times New Roman"/>
          <w:i/>
          <w:color w:val="808080" w:themeColor="background1" w:themeShade="80"/>
          <w:szCs w:val="28"/>
        </w:rPr>
        <w:t xml:space="preserve">kommer </w:t>
      </w:r>
      <w:r w:rsidR="000E7893" w:rsidRPr="00C47C6F">
        <w:rPr>
          <w:rFonts w:cs="Times New Roman"/>
          <w:i/>
          <w:color w:val="808080" w:themeColor="background1" w:themeShade="80"/>
          <w:szCs w:val="28"/>
        </w:rPr>
        <w:t xml:space="preserve">analyserade och bearbetade resultat redovisas. </w:t>
      </w:r>
    </w:p>
    <w:p w:rsidR="000E7893" w:rsidRPr="00C47C6F" w:rsidRDefault="000E7893" w:rsidP="000E7893">
      <w:pPr>
        <w:pStyle w:val="Liststycke"/>
        <w:ind w:left="360"/>
        <w:rPr>
          <w:rFonts w:cs="Times New Roman"/>
          <w:sz w:val="28"/>
          <w:szCs w:val="28"/>
        </w:rPr>
      </w:pPr>
    </w:p>
    <w:p w:rsidR="000E7893" w:rsidRPr="00574F43" w:rsidRDefault="00E90B91" w:rsidP="000E7893">
      <w:pPr>
        <w:pStyle w:val="Liststycke"/>
        <w:ind w:left="360"/>
        <w:rPr>
          <w:rFonts w:cs="Times New Roman"/>
          <w:b/>
          <w:szCs w:val="24"/>
        </w:rPr>
      </w:pPr>
      <w:r w:rsidRPr="00574F43">
        <w:rPr>
          <w:rFonts w:cs="Times New Roman"/>
          <w:b/>
          <w:szCs w:val="24"/>
        </w:rPr>
        <w:t xml:space="preserve">PRELIMINÄRT </w:t>
      </w:r>
      <w:r w:rsidR="000E7893" w:rsidRPr="00574F43">
        <w:rPr>
          <w:rFonts w:cs="Times New Roman"/>
          <w:b/>
          <w:szCs w:val="24"/>
        </w:rPr>
        <w:t>PROGRAM</w:t>
      </w:r>
      <w:r w:rsidR="00574F43">
        <w:rPr>
          <w:rFonts w:cs="Times New Roman"/>
          <w:b/>
          <w:szCs w:val="24"/>
        </w:rPr>
        <w:t xml:space="preserve"> </w:t>
      </w:r>
    </w:p>
    <w:p w:rsidR="000E7893" w:rsidRPr="00574F43" w:rsidRDefault="000E7893" w:rsidP="000E7893">
      <w:pPr>
        <w:pStyle w:val="Liststycke"/>
        <w:ind w:left="360"/>
        <w:rPr>
          <w:rFonts w:cs="Times New Roman"/>
          <w:szCs w:val="24"/>
        </w:rPr>
      </w:pPr>
    </w:p>
    <w:p w:rsidR="000E7893" w:rsidRPr="00574F43" w:rsidRDefault="000E7893" w:rsidP="000E7893">
      <w:pPr>
        <w:pStyle w:val="Liststycke"/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>1</w:t>
      </w:r>
      <w:r w:rsidR="00E90B91" w:rsidRPr="00574F43">
        <w:rPr>
          <w:rFonts w:cs="Times New Roman"/>
          <w:szCs w:val="24"/>
        </w:rPr>
        <w:t>3</w:t>
      </w:r>
      <w:r w:rsidRPr="00574F43">
        <w:rPr>
          <w:rFonts w:cs="Times New Roman"/>
          <w:szCs w:val="24"/>
        </w:rPr>
        <w:t>.00–1</w:t>
      </w:r>
      <w:r w:rsidR="00E503E1" w:rsidRPr="00574F43">
        <w:rPr>
          <w:rFonts w:cs="Times New Roman"/>
          <w:szCs w:val="24"/>
        </w:rPr>
        <w:t>3</w:t>
      </w:r>
      <w:r w:rsidRPr="00574F43">
        <w:rPr>
          <w:rFonts w:cs="Times New Roman"/>
          <w:szCs w:val="24"/>
        </w:rPr>
        <w:t>.10</w:t>
      </w:r>
      <w:r w:rsidRPr="00574F43">
        <w:rPr>
          <w:rFonts w:cs="Times New Roman"/>
          <w:szCs w:val="24"/>
        </w:rPr>
        <w:tab/>
        <w:t>Inledning och välkommen</w:t>
      </w:r>
      <w:r w:rsidRPr="00574F43">
        <w:rPr>
          <w:rFonts w:cs="Times New Roman"/>
          <w:szCs w:val="24"/>
        </w:rPr>
        <w:tab/>
      </w:r>
      <w:r w:rsidR="00C76DE3">
        <w:rPr>
          <w:rFonts w:cs="Times New Roman"/>
          <w:szCs w:val="24"/>
        </w:rPr>
        <w:t xml:space="preserve">                      </w:t>
      </w:r>
      <w:r w:rsidR="00E90B91" w:rsidRPr="00574F43">
        <w:rPr>
          <w:rFonts w:cs="Times New Roman"/>
          <w:i/>
          <w:szCs w:val="24"/>
        </w:rPr>
        <w:t>Håkan</w:t>
      </w:r>
    </w:p>
    <w:p w:rsidR="00E43796" w:rsidRPr="00574F43" w:rsidRDefault="00E43796" w:rsidP="00E43796">
      <w:pPr>
        <w:pStyle w:val="Liststycke"/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ab/>
      </w:r>
      <w:r w:rsidRPr="00574F43">
        <w:rPr>
          <w:rFonts w:cs="Times New Roman"/>
          <w:szCs w:val="24"/>
        </w:rPr>
        <w:tab/>
      </w:r>
      <w:r w:rsidRPr="00574F43">
        <w:rPr>
          <w:rFonts w:cs="Times New Roman"/>
          <w:szCs w:val="24"/>
        </w:rPr>
        <w:tab/>
      </w:r>
    </w:p>
    <w:p w:rsidR="00E43796" w:rsidRPr="00574F43" w:rsidRDefault="00E43796" w:rsidP="00E43796">
      <w:pPr>
        <w:pStyle w:val="Liststycke"/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>13.10–13.40</w:t>
      </w:r>
      <w:r w:rsidRPr="00574F43">
        <w:rPr>
          <w:rFonts w:cs="Times New Roman"/>
          <w:szCs w:val="24"/>
        </w:rPr>
        <w:tab/>
        <w:t>Presentation av innehåll/variabler</w:t>
      </w:r>
      <w:r w:rsidRPr="00574F43">
        <w:rPr>
          <w:rFonts w:cs="Times New Roman"/>
          <w:szCs w:val="24"/>
        </w:rPr>
        <w:tab/>
      </w:r>
      <w:r w:rsidRPr="00574F43">
        <w:rPr>
          <w:rFonts w:cs="Times New Roman"/>
          <w:i/>
          <w:szCs w:val="24"/>
        </w:rPr>
        <w:t>Thomas, Glenn</w:t>
      </w:r>
      <w:r w:rsidRPr="00574F43">
        <w:rPr>
          <w:rFonts w:cs="Times New Roman"/>
          <w:szCs w:val="24"/>
        </w:rPr>
        <w:br/>
      </w:r>
    </w:p>
    <w:p w:rsidR="000E7893" w:rsidRPr="00574F43" w:rsidRDefault="00E90B91" w:rsidP="00E43796">
      <w:pPr>
        <w:pStyle w:val="Liststycke"/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>13</w:t>
      </w:r>
      <w:r w:rsidR="00E43796" w:rsidRPr="00574F43">
        <w:rPr>
          <w:rFonts w:cs="Times New Roman"/>
          <w:szCs w:val="24"/>
        </w:rPr>
        <w:t>.4</w:t>
      </w:r>
      <w:r w:rsidR="000E7893" w:rsidRPr="00574F43">
        <w:rPr>
          <w:rFonts w:cs="Times New Roman"/>
          <w:szCs w:val="24"/>
        </w:rPr>
        <w:t>0–1</w:t>
      </w:r>
      <w:r w:rsidR="00E43796" w:rsidRPr="00574F43">
        <w:rPr>
          <w:rFonts w:cs="Times New Roman"/>
          <w:szCs w:val="24"/>
        </w:rPr>
        <w:t>4</w:t>
      </w:r>
      <w:r w:rsidR="000E7893" w:rsidRPr="00574F43">
        <w:rPr>
          <w:rFonts w:cs="Times New Roman"/>
          <w:szCs w:val="24"/>
        </w:rPr>
        <w:t>.</w:t>
      </w:r>
      <w:r w:rsidR="00E43796" w:rsidRPr="00574F43">
        <w:rPr>
          <w:rFonts w:cs="Times New Roman"/>
          <w:szCs w:val="24"/>
        </w:rPr>
        <w:t>0</w:t>
      </w:r>
      <w:r w:rsidR="000019B2" w:rsidRPr="00574F43">
        <w:rPr>
          <w:rFonts w:cs="Times New Roman"/>
          <w:szCs w:val="24"/>
        </w:rPr>
        <w:t>0</w:t>
      </w:r>
      <w:r w:rsidR="000019B2" w:rsidRPr="00574F43">
        <w:rPr>
          <w:rFonts w:cs="Times New Roman"/>
          <w:szCs w:val="24"/>
        </w:rPr>
        <w:tab/>
        <w:t>Syfte och mål med register</w:t>
      </w:r>
      <w:r w:rsidR="000019B2" w:rsidRPr="00574F43">
        <w:rPr>
          <w:rFonts w:cs="Times New Roman"/>
          <w:szCs w:val="24"/>
        </w:rPr>
        <w:tab/>
      </w:r>
      <w:r w:rsidR="00C76DE3">
        <w:rPr>
          <w:rFonts w:cs="Times New Roman"/>
          <w:szCs w:val="24"/>
        </w:rPr>
        <w:t xml:space="preserve">                     </w:t>
      </w:r>
      <w:r w:rsidR="00CD2E0C" w:rsidRPr="00574F43">
        <w:rPr>
          <w:rFonts w:cs="Times New Roman"/>
          <w:i/>
          <w:szCs w:val="24"/>
        </w:rPr>
        <w:t xml:space="preserve">Susanne </w:t>
      </w:r>
      <w:r w:rsidRPr="00574F43">
        <w:rPr>
          <w:rFonts w:cs="Times New Roman"/>
          <w:i/>
          <w:szCs w:val="24"/>
        </w:rPr>
        <w:t>och Thomas</w:t>
      </w:r>
    </w:p>
    <w:p w:rsidR="000E7893" w:rsidRPr="00574F43" w:rsidRDefault="00827C3E" w:rsidP="000E7893">
      <w:pPr>
        <w:pStyle w:val="Liststycke"/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ab/>
      </w:r>
      <w:r w:rsidRPr="00574F43">
        <w:rPr>
          <w:rFonts w:cs="Times New Roman"/>
          <w:szCs w:val="24"/>
        </w:rPr>
        <w:tab/>
        <w:t>f</w:t>
      </w:r>
      <w:r w:rsidR="000E7893" w:rsidRPr="00574F43">
        <w:rPr>
          <w:rFonts w:cs="Times New Roman"/>
          <w:szCs w:val="24"/>
        </w:rPr>
        <w:t xml:space="preserve">ilm 1-2 </w:t>
      </w:r>
      <w:r w:rsidR="00CB5FB5" w:rsidRPr="00574F43">
        <w:rPr>
          <w:rFonts w:cs="Times New Roman"/>
          <w:szCs w:val="24"/>
        </w:rPr>
        <w:t>”</w:t>
      </w:r>
      <w:r w:rsidRPr="00574F43">
        <w:rPr>
          <w:rFonts w:cs="Times New Roman"/>
          <w:szCs w:val="24"/>
        </w:rPr>
        <w:t>Om Nationella Kvalitets</w:t>
      </w:r>
      <w:r w:rsidR="000E7893" w:rsidRPr="00574F43">
        <w:rPr>
          <w:rFonts w:cs="Times New Roman"/>
          <w:szCs w:val="24"/>
        </w:rPr>
        <w:t>register</w:t>
      </w:r>
      <w:r w:rsidR="00CB5FB5" w:rsidRPr="00574F43">
        <w:rPr>
          <w:rFonts w:cs="Times New Roman"/>
          <w:szCs w:val="24"/>
        </w:rPr>
        <w:t>”</w:t>
      </w:r>
    </w:p>
    <w:p w:rsidR="000E7893" w:rsidRPr="00574F43" w:rsidRDefault="000E7893" w:rsidP="000E7893">
      <w:pPr>
        <w:pStyle w:val="Liststycke"/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ab/>
      </w:r>
      <w:r w:rsidRPr="00574F43">
        <w:rPr>
          <w:rFonts w:cs="Times New Roman"/>
          <w:szCs w:val="24"/>
        </w:rPr>
        <w:tab/>
      </w:r>
      <w:r w:rsidRPr="00574F43">
        <w:rPr>
          <w:rFonts w:cs="Times New Roman"/>
          <w:szCs w:val="24"/>
        </w:rPr>
        <w:tab/>
      </w:r>
    </w:p>
    <w:p w:rsidR="000E7893" w:rsidRPr="00574F43" w:rsidRDefault="000E7893" w:rsidP="000E7893">
      <w:pPr>
        <w:pStyle w:val="Liststycke"/>
        <w:ind w:left="360"/>
        <w:rPr>
          <w:rFonts w:cs="Times New Roman"/>
          <w:i/>
          <w:szCs w:val="24"/>
        </w:rPr>
      </w:pPr>
      <w:r w:rsidRPr="00574F43">
        <w:rPr>
          <w:rFonts w:cs="Times New Roman"/>
          <w:szCs w:val="24"/>
        </w:rPr>
        <w:t>1</w:t>
      </w:r>
      <w:r w:rsidR="00E90B91" w:rsidRPr="00574F43">
        <w:rPr>
          <w:rFonts w:cs="Times New Roman"/>
          <w:szCs w:val="24"/>
        </w:rPr>
        <w:t>4</w:t>
      </w:r>
      <w:r w:rsidRPr="00574F43">
        <w:rPr>
          <w:rFonts w:cs="Times New Roman"/>
          <w:szCs w:val="24"/>
        </w:rPr>
        <w:t>.00–1</w:t>
      </w:r>
      <w:r w:rsidR="00E90B91" w:rsidRPr="00574F43">
        <w:rPr>
          <w:rFonts w:cs="Times New Roman"/>
          <w:szCs w:val="24"/>
        </w:rPr>
        <w:t>5</w:t>
      </w:r>
      <w:r w:rsidRPr="00574F43">
        <w:rPr>
          <w:rFonts w:cs="Times New Roman"/>
          <w:szCs w:val="24"/>
        </w:rPr>
        <w:t>.00</w:t>
      </w:r>
      <w:r w:rsidRPr="00574F43">
        <w:rPr>
          <w:rFonts w:cs="Times New Roman"/>
          <w:szCs w:val="24"/>
        </w:rPr>
        <w:tab/>
        <w:t xml:space="preserve">Årsrapport – diskussion </w:t>
      </w:r>
      <w:r w:rsidR="00C47C6F" w:rsidRPr="00574F43">
        <w:rPr>
          <w:rFonts w:cs="Times New Roman"/>
          <w:szCs w:val="24"/>
        </w:rPr>
        <w:t xml:space="preserve">               </w:t>
      </w:r>
      <w:r w:rsidR="000019B2" w:rsidRPr="00574F43">
        <w:rPr>
          <w:rFonts w:cs="Times New Roman"/>
          <w:szCs w:val="24"/>
        </w:rPr>
        <w:tab/>
      </w:r>
      <w:r w:rsidR="00E90B91" w:rsidRPr="00574F43">
        <w:rPr>
          <w:rFonts w:cs="Times New Roman"/>
          <w:i/>
          <w:szCs w:val="24"/>
        </w:rPr>
        <w:t>Thomas, Glenn, Håkan</w:t>
      </w:r>
    </w:p>
    <w:p w:rsidR="00B93182" w:rsidRPr="00574F43" w:rsidRDefault="000E7893" w:rsidP="00574F43">
      <w:pPr>
        <w:pStyle w:val="Liststycke"/>
        <w:ind w:left="360"/>
        <w:rPr>
          <w:rFonts w:cs="Times New Roman"/>
          <w:i/>
          <w:szCs w:val="24"/>
        </w:rPr>
      </w:pPr>
      <w:r w:rsidRPr="00574F43">
        <w:rPr>
          <w:rFonts w:cs="Times New Roman"/>
          <w:szCs w:val="24"/>
        </w:rPr>
        <w:br/>
        <w:t>1</w:t>
      </w:r>
      <w:r w:rsidR="00E90B91" w:rsidRPr="00574F43">
        <w:rPr>
          <w:rFonts w:cs="Times New Roman"/>
          <w:szCs w:val="24"/>
        </w:rPr>
        <w:t>5</w:t>
      </w:r>
      <w:r w:rsidRPr="00574F43">
        <w:rPr>
          <w:rFonts w:cs="Times New Roman"/>
          <w:szCs w:val="24"/>
        </w:rPr>
        <w:t>.00–1</w:t>
      </w:r>
      <w:r w:rsidR="00E90B91" w:rsidRPr="00574F43">
        <w:rPr>
          <w:rFonts w:cs="Times New Roman"/>
          <w:szCs w:val="24"/>
        </w:rPr>
        <w:t>5</w:t>
      </w:r>
      <w:r w:rsidRPr="00574F43">
        <w:rPr>
          <w:rFonts w:cs="Times New Roman"/>
          <w:szCs w:val="24"/>
        </w:rPr>
        <w:t>.</w:t>
      </w:r>
      <w:r w:rsidR="00574F43" w:rsidRPr="00574F43">
        <w:rPr>
          <w:rFonts w:cs="Times New Roman"/>
          <w:szCs w:val="24"/>
        </w:rPr>
        <w:t>1</w:t>
      </w:r>
      <w:r w:rsidR="00574F43">
        <w:rPr>
          <w:rFonts w:cs="Times New Roman"/>
          <w:szCs w:val="24"/>
        </w:rPr>
        <w:t>0</w:t>
      </w:r>
      <w:r w:rsidRPr="00574F43">
        <w:rPr>
          <w:rFonts w:cs="Times New Roman"/>
          <w:szCs w:val="24"/>
        </w:rPr>
        <w:tab/>
      </w:r>
      <w:r w:rsidR="00B93182" w:rsidRPr="00574F43">
        <w:rPr>
          <w:rFonts w:cs="Times New Roman"/>
          <w:szCs w:val="24"/>
        </w:rPr>
        <w:t xml:space="preserve">Tekniska utmaningar               </w:t>
      </w:r>
      <w:r w:rsidR="00827C3E" w:rsidRPr="00574F43">
        <w:rPr>
          <w:rFonts w:cs="Times New Roman"/>
          <w:szCs w:val="24"/>
        </w:rPr>
        <w:t xml:space="preserve">    </w:t>
      </w:r>
      <w:r w:rsidR="00526410" w:rsidRPr="00574F43">
        <w:rPr>
          <w:rFonts w:cs="Times New Roman"/>
          <w:szCs w:val="24"/>
        </w:rPr>
        <w:t xml:space="preserve"> </w:t>
      </w:r>
      <w:r w:rsidR="000019B2" w:rsidRPr="00574F43">
        <w:rPr>
          <w:rFonts w:cs="Times New Roman"/>
          <w:szCs w:val="24"/>
        </w:rPr>
        <w:tab/>
      </w:r>
      <w:r w:rsidR="00B93182" w:rsidRPr="00574F43">
        <w:rPr>
          <w:rFonts w:cs="Times New Roman"/>
          <w:i/>
          <w:szCs w:val="24"/>
        </w:rPr>
        <w:t xml:space="preserve">Björn </w:t>
      </w:r>
    </w:p>
    <w:p w:rsidR="00574F43" w:rsidRPr="00574F43" w:rsidRDefault="00574F43" w:rsidP="00574F43">
      <w:pPr>
        <w:pStyle w:val="Liststycke"/>
        <w:ind w:left="360"/>
        <w:rPr>
          <w:rFonts w:cs="Times New Roman"/>
          <w:i/>
          <w:szCs w:val="24"/>
        </w:rPr>
      </w:pPr>
    </w:p>
    <w:p w:rsidR="00574F43" w:rsidRPr="00574F43" w:rsidRDefault="00574F43" w:rsidP="00574F43">
      <w:pPr>
        <w:rPr>
          <w:szCs w:val="24"/>
        </w:rPr>
      </w:pPr>
      <w:r w:rsidRPr="00574F43">
        <w:rPr>
          <w:rFonts w:cs="Times New Roman"/>
          <w:i/>
          <w:szCs w:val="24"/>
        </w:rPr>
        <w:t xml:space="preserve">    </w:t>
      </w:r>
      <w:r w:rsidR="001B5F01">
        <w:rPr>
          <w:rFonts w:cs="Times New Roman"/>
          <w:i/>
          <w:szCs w:val="24"/>
        </w:rPr>
        <w:t xml:space="preserve"> </w:t>
      </w:r>
      <w:r w:rsidRPr="00574F43">
        <w:rPr>
          <w:rFonts w:cs="Times New Roman"/>
          <w:i/>
          <w:szCs w:val="24"/>
        </w:rPr>
        <w:t xml:space="preserve"> </w:t>
      </w:r>
      <w:r w:rsidRPr="00574F43">
        <w:rPr>
          <w:rFonts w:cs="Times New Roman"/>
          <w:szCs w:val="24"/>
        </w:rPr>
        <w:t>15.10-15.30</w:t>
      </w:r>
      <w:r w:rsidRPr="00574F43">
        <w:rPr>
          <w:rFonts w:cs="Times New Roman"/>
          <w:i/>
          <w:szCs w:val="24"/>
        </w:rPr>
        <w:t xml:space="preserve">            </w:t>
      </w:r>
      <w:r>
        <w:rPr>
          <w:rFonts w:cs="Times New Roman"/>
          <w:i/>
          <w:szCs w:val="24"/>
        </w:rPr>
        <w:t xml:space="preserve">       </w:t>
      </w:r>
      <w:r w:rsidR="00C76DE3">
        <w:rPr>
          <w:rFonts w:cs="Times New Roman"/>
          <w:szCs w:val="24"/>
        </w:rPr>
        <w:t xml:space="preserve">Så här har vi i Region </w:t>
      </w:r>
      <w:r w:rsidRPr="00574F43">
        <w:rPr>
          <w:szCs w:val="24"/>
        </w:rPr>
        <w:t xml:space="preserve">Östergötland implementerat    </w:t>
      </w:r>
    </w:p>
    <w:p w:rsidR="00574F43" w:rsidRPr="00574F43" w:rsidRDefault="00574F43" w:rsidP="00574F43">
      <w:pPr>
        <w:rPr>
          <w:szCs w:val="24"/>
        </w:rPr>
      </w:pPr>
      <w:r w:rsidRPr="00574F43">
        <w:rPr>
          <w:rFonts w:cs="Times New Roman"/>
          <w:szCs w:val="24"/>
        </w:rPr>
        <w:t xml:space="preserve">                                    </w:t>
      </w:r>
      <w:r>
        <w:rPr>
          <w:rFonts w:cs="Times New Roman"/>
          <w:szCs w:val="24"/>
        </w:rPr>
        <w:t xml:space="preserve">        </w:t>
      </w:r>
      <w:r w:rsidR="00C76DE3">
        <w:rPr>
          <w:szCs w:val="24"/>
        </w:rPr>
        <w:t xml:space="preserve">insamling </w:t>
      </w:r>
      <w:r w:rsidRPr="00574F43">
        <w:rPr>
          <w:szCs w:val="24"/>
        </w:rPr>
        <w:t>av registerdata</w:t>
      </w:r>
      <w:r w:rsidR="001B5F01">
        <w:rPr>
          <w:szCs w:val="24"/>
        </w:rPr>
        <w:t xml:space="preserve"> och motiverat </w:t>
      </w:r>
      <w:r w:rsidR="00C76DE3">
        <w:rPr>
          <w:szCs w:val="24"/>
        </w:rPr>
        <w:t>medarbetare</w:t>
      </w:r>
      <w:r w:rsidRPr="00574F43">
        <w:rPr>
          <w:szCs w:val="24"/>
        </w:rPr>
        <w:t xml:space="preserve">            </w:t>
      </w:r>
      <w:r w:rsidR="00C76DE3">
        <w:rPr>
          <w:szCs w:val="24"/>
        </w:rPr>
        <w:t xml:space="preserve"> </w:t>
      </w:r>
    </w:p>
    <w:p w:rsidR="00574F43" w:rsidRPr="00574F43" w:rsidRDefault="00C76DE3" w:rsidP="00574F43">
      <w:pPr>
        <w:pStyle w:val="Liststycke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</w:t>
      </w:r>
      <w:r w:rsidRPr="00574F43">
        <w:rPr>
          <w:rFonts w:cs="Times New Roman"/>
          <w:i/>
          <w:szCs w:val="24"/>
        </w:rPr>
        <w:t>Joakim</w:t>
      </w:r>
      <w:r w:rsidRPr="00574F43">
        <w:rPr>
          <w:rFonts w:cs="Times New Roman"/>
          <w:szCs w:val="24"/>
        </w:rPr>
        <w:t xml:space="preserve"> </w:t>
      </w:r>
      <w:r w:rsidRPr="00574F43">
        <w:rPr>
          <w:rFonts w:cs="Times New Roman"/>
          <w:i/>
          <w:szCs w:val="24"/>
        </w:rPr>
        <w:t xml:space="preserve">Lundin  </w:t>
      </w:r>
    </w:p>
    <w:p w:rsidR="00B93182" w:rsidRPr="00574F43" w:rsidRDefault="00B93182" w:rsidP="000E7893">
      <w:pPr>
        <w:pStyle w:val="Liststycke"/>
        <w:ind w:left="360"/>
        <w:rPr>
          <w:rFonts w:cs="Times New Roman"/>
          <w:szCs w:val="24"/>
        </w:rPr>
      </w:pPr>
    </w:p>
    <w:p w:rsidR="001B5F01" w:rsidRPr="00574F43" w:rsidRDefault="000019B2" w:rsidP="001B5F01">
      <w:pPr>
        <w:pStyle w:val="Liststycke"/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 xml:space="preserve">15.30-16.00            </w:t>
      </w:r>
      <w:r w:rsidR="00574F43">
        <w:rPr>
          <w:rFonts w:cs="Times New Roman"/>
          <w:szCs w:val="24"/>
        </w:rPr>
        <w:t xml:space="preserve">     </w:t>
      </w:r>
      <w:r w:rsidRPr="00574F43">
        <w:rPr>
          <w:rFonts w:cs="Times New Roman"/>
          <w:szCs w:val="24"/>
        </w:rPr>
        <w:t xml:space="preserve"> </w:t>
      </w:r>
      <w:r w:rsidR="001B5F01" w:rsidRPr="00574F43">
        <w:rPr>
          <w:rFonts w:cs="Times New Roman"/>
          <w:szCs w:val="24"/>
        </w:rPr>
        <w:t>Hur når</w:t>
      </w:r>
      <w:r w:rsidR="001B5F01">
        <w:rPr>
          <w:rFonts w:cs="Times New Roman"/>
          <w:szCs w:val="24"/>
        </w:rPr>
        <w:t xml:space="preserve"> vi ut i </w:t>
      </w:r>
      <w:r w:rsidR="001B5F01" w:rsidRPr="00574F43">
        <w:rPr>
          <w:rFonts w:cs="Times New Roman"/>
          <w:szCs w:val="24"/>
        </w:rPr>
        <w:t xml:space="preserve">verksamheterna ? </w:t>
      </w:r>
      <w:r w:rsidR="001B5F01">
        <w:rPr>
          <w:rFonts w:cs="Times New Roman"/>
          <w:szCs w:val="24"/>
        </w:rPr>
        <w:t xml:space="preserve">             </w:t>
      </w:r>
      <w:r w:rsidR="001B5F01" w:rsidRPr="001B5F01">
        <w:rPr>
          <w:rFonts w:cs="Times New Roman"/>
          <w:i/>
          <w:szCs w:val="24"/>
        </w:rPr>
        <w:t>Håkan</w:t>
      </w:r>
    </w:p>
    <w:p w:rsidR="001B5F01" w:rsidRDefault="001B5F01" w:rsidP="001B5F01">
      <w:pPr>
        <w:pStyle w:val="Liststycke"/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 xml:space="preserve">                                </w:t>
      </w:r>
      <w:r>
        <w:rPr>
          <w:rFonts w:cs="Times New Roman"/>
          <w:szCs w:val="24"/>
        </w:rPr>
        <w:t xml:space="preserve">     </w:t>
      </w:r>
      <w:r w:rsidRPr="00574F43">
        <w:rPr>
          <w:rFonts w:cs="Times New Roman"/>
          <w:szCs w:val="24"/>
        </w:rPr>
        <w:t xml:space="preserve">Hur kan vi stötta vid tekniska problem ? </w:t>
      </w:r>
      <w:r w:rsidRPr="00574F43">
        <w:rPr>
          <w:rFonts w:cs="Times New Roman"/>
          <w:szCs w:val="24"/>
        </w:rPr>
        <w:br/>
      </w:r>
      <w:r w:rsidRPr="00574F43">
        <w:rPr>
          <w:rFonts w:cs="Times New Roman"/>
          <w:szCs w:val="24"/>
        </w:rPr>
        <w:tab/>
      </w:r>
      <w:r w:rsidRPr="00574F43">
        <w:rPr>
          <w:rFonts w:cs="Times New Roman"/>
          <w:szCs w:val="24"/>
        </w:rPr>
        <w:tab/>
        <w:t xml:space="preserve">Hur går vi vidare, på kort och lång sikt </w:t>
      </w:r>
      <w:r>
        <w:rPr>
          <w:rFonts w:cs="Times New Roman"/>
          <w:szCs w:val="24"/>
        </w:rPr>
        <w:t>?</w:t>
      </w:r>
    </w:p>
    <w:p w:rsidR="001B5F01" w:rsidRPr="001B5F01" w:rsidRDefault="001B5F01" w:rsidP="001B5F0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</w:t>
      </w:r>
      <w:r w:rsidRPr="001B5F01">
        <w:rPr>
          <w:rFonts w:cs="Times New Roman"/>
          <w:szCs w:val="24"/>
        </w:rPr>
        <w:t>Diskussion</w:t>
      </w:r>
    </w:p>
    <w:p w:rsidR="00574F43" w:rsidRPr="00574F43" w:rsidRDefault="00574F43" w:rsidP="00574F43">
      <w:pPr>
        <w:pStyle w:val="Liststycke"/>
        <w:ind w:left="360"/>
        <w:rPr>
          <w:rFonts w:cs="Times New Roman"/>
          <w:szCs w:val="24"/>
        </w:rPr>
      </w:pPr>
    </w:p>
    <w:p w:rsidR="00B93182" w:rsidRPr="001B5F01" w:rsidRDefault="001B5F01" w:rsidP="001B5F01">
      <w:pPr>
        <w:pStyle w:val="Liststycke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</w:t>
      </w:r>
    </w:p>
    <w:p w:rsidR="000E7893" w:rsidRPr="00574F43" w:rsidRDefault="00B93182" w:rsidP="00B93182">
      <w:pPr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 xml:space="preserve">    </w:t>
      </w:r>
      <w:r w:rsidR="001B5F01">
        <w:rPr>
          <w:rFonts w:cs="Times New Roman"/>
          <w:szCs w:val="24"/>
        </w:rPr>
        <w:t xml:space="preserve"> </w:t>
      </w:r>
      <w:r w:rsidRPr="00574F43">
        <w:rPr>
          <w:rFonts w:cs="Times New Roman"/>
          <w:szCs w:val="24"/>
        </w:rPr>
        <w:t xml:space="preserve"> 16.00-16.15</w:t>
      </w:r>
      <w:r w:rsidRPr="00574F43">
        <w:rPr>
          <w:rFonts w:cs="Times New Roman"/>
          <w:szCs w:val="24"/>
        </w:rPr>
        <w:tab/>
      </w:r>
      <w:r w:rsidR="000E7893" w:rsidRPr="00574F43">
        <w:rPr>
          <w:rFonts w:cs="Times New Roman"/>
          <w:szCs w:val="24"/>
        </w:rPr>
        <w:t>Avslutning och utvärdering</w:t>
      </w:r>
      <w:r w:rsidR="000E7893" w:rsidRPr="00574F43">
        <w:rPr>
          <w:rFonts w:cs="Times New Roman"/>
          <w:szCs w:val="24"/>
        </w:rPr>
        <w:tab/>
      </w:r>
      <w:r w:rsidRPr="00574F43">
        <w:rPr>
          <w:rFonts w:cs="Times New Roman"/>
          <w:i/>
          <w:szCs w:val="24"/>
        </w:rPr>
        <w:t>Håkan</w:t>
      </w:r>
    </w:p>
    <w:p w:rsidR="000E7893" w:rsidRPr="00574F43" w:rsidRDefault="000E7893" w:rsidP="000E7893">
      <w:pPr>
        <w:pStyle w:val="Liststycke"/>
        <w:ind w:left="360"/>
        <w:rPr>
          <w:rFonts w:cs="Times New Roman"/>
          <w:szCs w:val="24"/>
        </w:rPr>
      </w:pPr>
    </w:p>
    <w:p w:rsidR="000E7893" w:rsidRPr="00574F43" w:rsidRDefault="000E7893" w:rsidP="00EA2BC3">
      <w:pPr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>Välkomna</w:t>
      </w:r>
      <w:r w:rsidR="00981632" w:rsidRPr="00574F43">
        <w:rPr>
          <w:rFonts w:cs="Times New Roman"/>
          <w:szCs w:val="24"/>
        </w:rPr>
        <w:t>!</w:t>
      </w:r>
    </w:p>
    <w:p w:rsidR="000E7893" w:rsidRPr="00574F43" w:rsidRDefault="000E7893" w:rsidP="00EA2BC3">
      <w:pPr>
        <w:ind w:left="360"/>
        <w:rPr>
          <w:rFonts w:cs="Times New Roman"/>
          <w:szCs w:val="24"/>
        </w:rPr>
      </w:pPr>
    </w:p>
    <w:p w:rsidR="000E7893" w:rsidRPr="00574F43" w:rsidRDefault="00B93182" w:rsidP="00EA2BC3">
      <w:pPr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>Håkan Klementsson</w:t>
      </w:r>
    </w:p>
    <w:p w:rsidR="00B93182" w:rsidRPr="00574F43" w:rsidRDefault="00B93182" w:rsidP="00EA2BC3">
      <w:pPr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>ordförande Flisa och Styrgruppen f</w:t>
      </w:r>
      <w:r w:rsidR="00C47C6F" w:rsidRPr="00574F43">
        <w:rPr>
          <w:rFonts w:cs="Times New Roman"/>
          <w:szCs w:val="24"/>
        </w:rPr>
        <w:t>ör</w:t>
      </w:r>
      <w:r w:rsidRPr="00574F43">
        <w:rPr>
          <w:rFonts w:cs="Times New Roman"/>
          <w:szCs w:val="24"/>
        </w:rPr>
        <w:t xml:space="preserve"> ambulansregistret</w:t>
      </w:r>
    </w:p>
    <w:p w:rsidR="001145DB" w:rsidRPr="00574F43" w:rsidRDefault="001145DB" w:rsidP="00EA2BC3">
      <w:pPr>
        <w:ind w:left="360"/>
        <w:rPr>
          <w:rFonts w:cs="Times New Roman"/>
          <w:szCs w:val="24"/>
        </w:rPr>
      </w:pPr>
    </w:p>
    <w:p w:rsidR="001145DB" w:rsidRPr="00574F43" w:rsidRDefault="001145DB" w:rsidP="00EA2BC3">
      <w:pPr>
        <w:ind w:left="360"/>
        <w:rPr>
          <w:rFonts w:cs="Times New Roman"/>
          <w:szCs w:val="24"/>
        </w:rPr>
      </w:pPr>
      <w:r w:rsidRPr="00574F43">
        <w:rPr>
          <w:rFonts w:cs="Times New Roman"/>
          <w:szCs w:val="24"/>
        </w:rPr>
        <w:t xml:space="preserve">För effektivare planering av eftermiddagsfika anmäl gärna planerat deltagande till </w:t>
      </w:r>
      <w:hyperlink r:id="rId11" w:history="1">
        <w:r w:rsidRPr="00574F43">
          <w:rPr>
            <w:rStyle w:val="Hyperlnk"/>
            <w:rFonts w:cs="Times New Roman"/>
            <w:szCs w:val="24"/>
          </w:rPr>
          <w:t>klementsson@live.se</w:t>
        </w:r>
      </w:hyperlink>
      <w:r w:rsidRPr="00574F43">
        <w:rPr>
          <w:rFonts w:cs="Times New Roman"/>
          <w:szCs w:val="24"/>
        </w:rPr>
        <w:t xml:space="preserve"> senast en vecka före användarmötet.</w:t>
      </w:r>
    </w:p>
    <w:p w:rsidR="00981632" w:rsidRPr="00C47C6F" w:rsidRDefault="00981632" w:rsidP="000E7893">
      <w:pPr>
        <w:ind w:left="720"/>
        <w:rPr>
          <w:rFonts w:cs="Times New Roman"/>
          <w:sz w:val="28"/>
          <w:szCs w:val="28"/>
        </w:rPr>
      </w:pPr>
    </w:p>
    <w:p w:rsidR="00981632" w:rsidRPr="00C47C6F" w:rsidRDefault="00981632" w:rsidP="000E7893">
      <w:pPr>
        <w:ind w:left="720"/>
        <w:rPr>
          <w:rFonts w:cs="Times New Roman"/>
          <w:sz w:val="28"/>
          <w:szCs w:val="28"/>
        </w:rPr>
      </w:pPr>
    </w:p>
    <w:p w:rsidR="00924847" w:rsidRDefault="00924847" w:rsidP="00924847">
      <w:pPr>
        <w:jc w:val="center"/>
        <w:rPr>
          <w:rFonts w:cs="Times New Roman"/>
        </w:rPr>
      </w:pPr>
      <w:r w:rsidRPr="00C47C6F">
        <w:rPr>
          <w:rFonts w:cs="Times New Roman"/>
          <w:noProof/>
          <w:lang w:eastAsia="sv-SE"/>
        </w:rPr>
        <w:drawing>
          <wp:inline distT="0" distB="0" distL="0" distR="0" wp14:anchorId="52094B2C" wp14:editId="4995C368">
            <wp:extent cx="1633783" cy="461175"/>
            <wp:effectExtent l="0" t="0" r="5080" b="0"/>
            <wp:docPr id="3" name="Bildobjekt 3" descr="C:\Users\ha1734\Desktop\FLISA LOGGAN W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1734\Desktop\FLISA LOGGAN WE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89" cy="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DB" w:rsidRDefault="001145DB" w:rsidP="00924847">
      <w:pPr>
        <w:jc w:val="center"/>
        <w:rPr>
          <w:rFonts w:cs="Times New Roman"/>
        </w:rPr>
      </w:pPr>
    </w:p>
    <w:p w:rsidR="001145DB" w:rsidRPr="00C47C6F" w:rsidRDefault="001145DB" w:rsidP="00924847">
      <w:pPr>
        <w:jc w:val="center"/>
        <w:rPr>
          <w:rFonts w:cs="Times New Roman"/>
        </w:rPr>
      </w:pPr>
    </w:p>
    <w:p w:rsidR="00924847" w:rsidRPr="00F84C98" w:rsidRDefault="00924847" w:rsidP="00924847">
      <w:pPr>
        <w:rPr>
          <w:rFonts w:cs="Times New Roman"/>
          <w:b/>
        </w:rPr>
      </w:pPr>
    </w:p>
    <w:p w:rsidR="00924847" w:rsidRPr="001145DB" w:rsidRDefault="001145DB" w:rsidP="00924847">
      <w:pPr>
        <w:rPr>
          <w:rFonts w:cs="Times New Roman"/>
          <w:szCs w:val="24"/>
        </w:rPr>
      </w:pPr>
      <w:r w:rsidRPr="00F84C98">
        <w:rPr>
          <w:rFonts w:cs="Times New Roman"/>
          <w:b/>
          <w:szCs w:val="24"/>
        </w:rPr>
        <w:t>S</w:t>
      </w:r>
      <w:r w:rsidR="00924847" w:rsidRPr="00F84C98">
        <w:rPr>
          <w:rFonts w:cs="Times New Roman"/>
          <w:b/>
          <w:szCs w:val="24"/>
        </w:rPr>
        <w:t>tyrgrupp för Nationellt kvalitetsre</w:t>
      </w:r>
      <w:r w:rsidRPr="00F84C98">
        <w:rPr>
          <w:rFonts w:cs="Times New Roman"/>
          <w:b/>
          <w:szCs w:val="24"/>
        </w:rPr>
        <w:t>gister för ambulanssjukvården (a</w:t>
      </w:r>
      <w:r w:rsidR="00924847" w:rsidRPr="00F84C98">
        <w:rPr>
          <w:rFonts w:cs="Times New Roman"/>
          <w:b/>
          <w:szCs w:val="24"/>
        </w:rPr>
        <w:t>mbulansregistret</w:t>
      </w:r>
      <w:r>
        <w:rPr>
          <w:rFonts w:cs="Times New Roman"/>
          <w:szCs w:val="24"/>
        </w:rPr>
        <w:t>)</w:t>
      </w:r>
      <w:r w:rsidR="00924847" w:rsidRPr="001145DB">
        <w:rPr>
          <w:rFonts w:cs="Times New Roman"/>
          <w:szCs w:val="24"/>
        </w:rPr>
        <w:t>:</w:t>
      </w:r>
    </w:p>
    <w:p w:rsidR="00924847" w:rsidRPr="001145DB" w:rsidRDefault="00924847" w:rsidP="00924847">
      <w:pPr>
        <w:rPr>
          <w:rFonts w:cs="Times New Roman"/>
          <w:szCs w:val="24"/>
        </w:rPr>
      </w:pPr>
    </w:p>
    <w:p w:rsidR="00924847" w:rsidRPr="001145DB" w:rsidRDefault="003F648E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>Håkan Klementsson, MD, PhD </w:t>
      </w:r>
      <w:r w:rsidR="00924847" w:rsidRPr="001145DB">
        <w:rPr>
          <w:rFonts w:cs="Times New Roman"/>
          <w:szCs w:val="24"/>
        </w:rPr>
        <w:t>akutläkare, ambulansöverläkare, ordf. Flisa</w:t>
      </w:r>
      <w:r w:rsidR="00CB5FB5" w:rsidRPr="001145DB">
        <w:rPr>
          <w:rFonts w:cs="Times New Roman"/>
          <w:szCs w:val="24"/>
        </w:rPr>
        <w:t xml:space="preserve"> och styrgrupp</w:t>
      </w:r>
    </w:p>
    <w:p w:rsidR="00924847" w:rsidRPr="001145DB" w:rsidRDefault="00924847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>Per Örninge, MD, anestesiolog, regional ambulansöverläkare VGR</w:t>
      </w:r>
    </w:p>
    <w:p w:rsidR="00924847" w:rsidRPr="001145DB" w:rsidRDefault="00924847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>Stig Holmberg, länsansvarig ambulanssjukvården Norrbotten</w:t>
      </w:r>
    </w:p>
    <w:p w:rsidR="00924847" w:rsidRPr="001145DB" w:rsidRDefault="00924847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>Glenn Larsson, ambulanssjuksköterska, verksamhetsutvecklare och doktorand Region Halland</w:t>
      </w:r>
    </w:p>
    <w:p w:rsidR="00924847" w:rsidRPr="001145DB" w:rsidRDefault="00924847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>Hans Blomberg, MD, PhD, anestesiolog, ambulansöverläkare, operativ helikopterläkare</w:t>
      </w:r>
    </w:p>
    <w:p w:rsidR="00924847" w:rsidRPr="001145DB" w:rsidRDefault="00924847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 xml:space="preserve">Thomas Blomberg, MD, anestesiolog, ambulansöverläkare Landstinget Västernorrland, </w:t>
      </w:r>
    </w:p>
    <w:p w:rsidR="00924847" w:rsidRPr="001145DB" w:rsidRDefault="00924847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 xml:space="preserve">Anders Sandvik, </w:t>
      </w:r>
      <w:r w:rsidR="000C03FD" w:rsidRPr="001145DB">
        <w:rPr>
          <w:rFonts w:cs="Times New Roman"/>
          <w:szCs w:val="24"/>
        </w:rPr>
        <w:t>ambulanssjuksköterska</w:t>
      </w:r>
      <w:r w:rsidR="000C03FD">
        <w:rPr>
          <w:rFonts w:cs="Times New Roman"/>
          <w:szCs w:val="24"/>
        </w:rPr>
        <w:t>, verksamhets</w:t>
      </w:r>
      <w:r w:rsidRPr="001145DB">
        <w:rPr>
          <w:rFonts w:cs="Times New Roman"/>
          <w:szCs w:val="24"/>
        </w:rPr>
        <w:t>utvecklare Amb</w:t>
      </w:r>
      <w:r w:rsidR="008C30B4" w:rsidRPr="001145DB">
        <w:rPr>
          <w:rFonts w:cs="Times New Roman"/>
          <w:szCs w:val="24"/>
        </w:rPr>
        <w:t>ulans</w:t>
      </w:r>
      <w:r w:rsidRPr="001145DB">
        <w:rPr>
          <w:rFonts w:cs="Times New Roman"/>
          <w:szCs w:val="24"/>
        </w:rPr>
        <w:t xml:space="preserve">sjukvården </w:t>
      </w:r>
      <w:r w:rsidR="00F84C98">
        <w:rPr>
          <w:rFonts w:cs="Times New Roman"/>
          <w:szCs w:val="24"/>
        </w:rPr>
        <w:t xml:space="preserve">Region </w:t>
      </w:r>
      <w:r w:rsidRPr="001145DB">
        <w:rPr>
          <w:rFonts w:cs="Times New Roman"/>
          <w:szCs w:val="24"/>
        </w:rPr>
        <w:t>Västmanland</w:t>
      </w:r>
    </w:p>
    <w:p w:rsidR="00924847" w:rsidRPr="001145DB" w:rsidRDefault="00924847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 xml:space="preserve">Patrik Abrahamsson, ambulanssjuksköterska, utbildningsansvarig </w:t>
      </w:r>
      <w:r w:rsidR="00F84C98">
        <w:rPr>
          <w:rFonts w:cs="Times New Roman"/>
          <w:szCs w:val="24"/>
        </w:rPr>
        <w:t>Region</w:t>
      </w:r>
      <w:r w:rsidRPr="001145DB">
        <w:rPr>
          <w:rFonts w:cs="Times New Roman"/>
          <w:szCs w:val="24"/>
        </w:rPr>
        <w:t xml:space="preserve"> Västmanland och Nätverket för utbildningsansvariga inom svensk ambulanssjukvård</w:t>
      </w:r>
    </w:p>
    <w:p w:rsidR="00924847" w:rsidRPr="001145DB" w:rsidRDefault="00924847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>Christer Axelsson, ambulanssjuksköterska, bitr. professor vid Högskolan Borås</w:t>
      </w:r>
    </w:p>
    <w:p w:rsidR="00924847" w:rsidRPr="001145DB" w:rsidRDefault="00924847" w:rsidP="00924847">
      <w:pPr>
        <w:rPr>
          <w:rFonts w:cs="Times New Roman"/>
          <w:szCs w:val="24"/>
        </w:rPr>
      </w:pPr>
      <w:r w:rsidRPr="001145DB">
        <w:rPr>
          <w:rFonts w:cs="Times New Roman"/>
          <w:szCs w:val="24"/>
        </w:rPr>
        <w:t>Johan Herlitz, MD, PhD, professor Högskolan Borås, registerhållare HLR-registret</w:t>
      </w:r>
    </w:p>
    <w:p w:rsidR="00924847" w:rsidRPr="001145DB" w:rsidRDefault="00044F14" w:rsidP="00924847">
      <w:pPr>
        <w:rPr>
          <w:rFonts w:cs="Times New Roman"/>
          <w:szCs w:val="24"/>
        </w:rPr>
      </w:pPr>
      <w:r>
        <w:rPr>
          <w:rFonts w:cs="Times New Roman"/>
          <w:szCs w:val="24"/>
        </w:rPr>
        <w:t>Björn Evert</w:t>
      </w:r>
      <w:r w:rsidR="00924847" w:rsidRPr="001145DB">
        <w:rPr>
          <w:rFonts w:cs="Times New Roman"/>
          <w:szCs w:val="24"/>
        </w:rPr>
        <w:t xml:space="preserve">son, ambulanssjuksköterska, </w:t>
      </w:r>
      <w:r w:rsidR="00574F43">
        <w:rPr>
          <w:rFonts w:cs="Times New Roman"/>
          <w:szCs w:val="24"/>
        </w:rPr>
        <w:t>verksamhetsutvecklare</w:t>
      </w:r>
      <w:r w:rsidR="00924847" w:rsidRPr="001145DB">
        <w:rPr>
          <w:rFonts w:cs="Times New Roman"/>
          <w:szCs w:val="24"/>
        </w:rPr>
        <w:t xml:space="preserve"> Region Halland</w:t>
      </w:r>
    </w:p>
    <w:p w:rsidR="00924847" w:rsidRPr="001145DB" w:rsidRDefault="003F648E" w:rsidP="0092484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145DB">
        <w:rPr>
          <w:rFonts w:ascii="Times New Roman" w:hAnsi="Times New Roman" w:cs="Times New Roman"/>
          <w:sz w:val="24"/>
          <w:szCs w:val="24"/>
        </w:rPr>
        <w:t xml:space="preserve">Carina Mattisson, Box 161 </w:t>
      </w:r>
      <w:r w:rsidR="00924847" w:rsidRPr="001145DB">
        <w:rPr>
          <w:rFonts w:ascii="Times New Roman" w:hAnsi="Times New Roman" w:cs="Times New Roman"/>
          <w:sz w:val="24"/>
          <w:szCs w:val="24"/>
        </w:rPr>
        <w:t>Hallvägen 8 Backaryd. Patientföreningen Neuroförbundet.</w:t>
      </w:r>
    </w:p>
    <w:p w:rsidR="00317A49" w:rsidRPr="00317A49" w:rsidRDefault="00317A49" w:rsidP="00317A49">
      <w:bookmarkStart w:id="0" w:name="_GoBack"/>
      <w:bookmarkEnd w:id="0"/>
    </w:p>
    <w:sectPr w:rsidR="00317A49" w:rsidRPr="00317A49" w:rsidSect="00AB7C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10" w:rsidRDefault="00FA7B10">
      <w:r>
        <w:separator/>
      </w:r>
    </w:p>
  </w:endnote>
  <w:endnote w:type="continuationSeparator" w:id="0">
    <w:p w:rsidR="00FA7B10" w:rsidRDefault="00FA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2E" w:rsidRDefault="00E12B2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684336"/>
      <w:docPartObj>
        <w:docPartGallery w:val="Page Numbers (Bottom of Page)"/>
        <w:docPartUnique/>
      </w:docPartObj>
    </w:sdtPr>
    <w:sdtEndPr/>
    <w:sdtContent>
      <w:p w:rsidR="00A772CB" w:rsidRDefault="00A772CB">
        <w:pPr>
          <w:pStyle w:val="Sidfot"/>
        </w:pPr>
        <w:r>
          <w:rPr>
            <w:noProof/>
            <w:lang w:eastAsia="sv-S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editId="5E8A4E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72CB" w:rsidRDefault="00A772CB">
                              <w:pPr>
                                <w:pStyle w:val="Sidfot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B1E4B" w:rsidRPr="00FB1E4B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44.25pt;height:44.25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Dc9NmL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A772CB" w:rsidRDefault="00A772CB">
                        <w:pPr>
                          <w:pStyle w:val="Sidfot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B1E4B" w:rsidRPr="00FB1E4B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2E" w:rsidRDefault="00E12B2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10" w:rsidRDefault="00FA7B10">
      <w:r>
        <w:separator/>
      </w:r>
    </w:p>
  </w:footnote>
  <w:footnote w:type="continuationSeparator" w:id="0">
    <w:p w:rsidR="00FA7B10" w:rsidRDefault="00FA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2E" w:rsidRDefault="00E12B2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B6" w:rsidRDefault="006651B6" w:rsidP="004840D3">
    <w:pPr>
      <w:pStyle w:val="Sidhuvu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2E" w:rsidRDefault="00E12B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93"/>
    <w:rsid w:val="000019B2"/>
    <w:rsid w:val="00010A0A"/>
    <w:rsid w:val="00011F11"/>
    <w:rsid w:val="00036436"/>
    <w:rsid w:val="00044F14"/>
    <w:rsid w:val="00047AB7"/>
    <w:rsid w:val="000A40BB"/>
    <w:rsid w:val="000C03FD"/>
    <w:rsid w:val="000D6E86"/>
    <w:rsid w:val="000E7893"/>
    <w:rsid w:val="001145DB"/>
    <w:rsid w:val="00134C2C"/>
    <w:rsid w:val="001458BF"/>
    <w:rsid w:val="001B2936"/>
    <w:rsid w:val="001B5F01"/>
    <w:rsid w:val="001E1D4D"/>
    <w:rsid w:val="00264804"/>
    <w:rsid w:val="00317A49"/>
    <w:rsid w:val="0038181A"/>
    <w:rsid w:val="00393141"/>
    <w:rsid w:val="003B494E"/>
    <w:rsid w:val="003F648E"/>
    <w:rsid w:val="004055C7"/>
    <w:rsid w:val="00436F71"/>
    <w:rsid w:val="00446C67"/>
    <w:rsid w:val="00460DB7"/>
    <w:rsid w:val="004840D3"/>
    <w:rsid w:val="004A3130"/>
    <w:rsid w:val="004B4CB8"/>
    <w:rsid w:val="004D01D5"/>
    <w:rsid w:val="004E3143"/>
    <w:rsid w:val="00526410"/>
    <w:rsid w:val="005563F1"/>
    <w:rsid w:val="00574F43"/>
    <w:rsid w:val="005C5B59"/>
    <w:rsid w:val="005D29CA"/>
    <w:rsid w:val="005F3C15"/>
    <w:rsid w:val="00620259"/>
    <w:rsid w:val="0063201F"/>
    <w:rsid w:val="006547FA"/>
    <w:rsid w:val="006651B6"/>
    <w:rsid w:val="00683EE5"/>
    <w:rsid w:val="006B0B2C"/>
    <w:rsid w:val="006D2DCE"/>
    <w:rsid w:val="006E4CBA"/>
    <w:rsid w:val="00720DD3"/>
    <w:rsid w:val="0077509A"/>
    <w:rsid w:val="00776E9B"/>
    <w:rsid w:val="00820BF0"/>
    <w:rsid w:val="00827C3E"/>
    <w:rsid w:val="00844925"/>
    <w:rsid w:val="00871582"/>
    <w:rsid w:val="008B7CE3"/>
    <w:rsid w:val="008C30B4"/>
    <w:rsid w:val="008F2EB5"/>
    <w:rsid w:val="008F36A2"/>
    <w:rsid w:val="00924847"/>
    <w:rsid w:val="00926960"/>
    <w:rsid w:val="00942121"/>
    <w:rsid w:val="009710E8"/>
    <w:rsid w:val="00981632"/>
    <w:rsid w:val="009D23CC"/>
    <w:rsid w:val="009F2D26"/>
    <w:rsid w:val="00A17DED"/>
    <w:rsid w:val="00A772CB"/>
    <w:rsid w:val="00A77C63"/>
    <w:rsid w:val="00A8733D"/>
    <w:rsid w:val="00A913EA"/>
    <w:rsid w:val="00AB7C6C"/>
    <w:rsid w:val="00B05CFD"/>
    <w:rsid w:val="00B20C0D"/>
    <w:rsid w:val="00B414BA"/>
    <w:rsid w:val="00B518EC"/>
    <w:rsid w:val="00B84E30"/>
    <w:rsid w:val="00B93182"/>
    <w:rsid w:val="00BE3044"/>
    <w:rsid w:val="00C07CFF"/>
    <w:rsid w:val="00C13EEC"/>
    <w:rsid w:val="00C47C6F"/>
    <w:rsid w:val="00C76DE3"/>
    <w:rsid w:val="00CA1294"/>
    <w:rsid w:val="00CB5FB5"/>
    <w:rsid w:val="00CB6C6C"/>
    <w:rsid w:val="00CB6DA8"/>
    <w:rsid w:val="00CD2E0C"/>
    <w:rsid w:val="00CF0DF9"/>
    <w:rsid w:val="00CF5474"/>
    <w:rsid w:val="00D025AD"/>
    <w:rsid w:val="00D15079"/>
    <w:rsid w:val="00DA7A41"/>
    <w:rsid w:val="00DC2D38"/>
    <w:rsid w:val="00DF5C13"/>
    <w:rsid w:val="00E12B2E"/>
    <w:rsid w:val="00E1712D"/>
    <w:rsid w:val="00E327B8"/>
    <w:rsid w:val="00E404C1"/>
    <w:rsid w:val="00E43796"/>
    <w:rsid w:val="00E503E1"/>
    <w:rsid w:val="00E754F4"/>
    <w:rsid w:val="00E90B91"/>
    <w:rsid w:val="00EA2BC3"/>
    <w:rsid w:val="00EE2BB2"/>
    <w:rsid w:val="00EE7EBA"/>
    <w:rsid w:val="00F315EF"/>
    <w:rsid w:val="00F4370A"/>
    <w:rsid w:val="00F66F88"/>
    <w:rsid w:val="00F70927"/>
    <w:rsid w:val="00F84C98"/>
    <w:rsid w:val="00FA7B10"/>
    <w:rsid w:val="00FB1E4B"/>
    <w:rsid w:val="00FB4346"/>
    <w:rsid w:val="00FD0406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C34EA44-5FDC-4B99-AADE-37DC89C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93"/>
    <w:rPr>
      <w:rFonts w:eastAsiaTheme="minorHAnsi" w:cstheme="minorBidi"/>
      <w:sz w:val="24"/>
      <w:szCs w:val="22"/>
      <w:lang w:eastAsia="en-US"/>
    </w:rPr>
  </w:style>
  <w:style w:type="paragraph" w:styleId="Rubrik1">
    <w:name w:val="heading 1"/>
    <w:basedOn w:val="Normal"/>
    <w:next w:val="Normal"/>
    <w:autoRedefine/>
    <w:qFormat/>
    <w:rsid w:val="00F4370A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Rubrik2">
    <w:name w:val="heading 2"/>
    <w:basedOn w:val="Normal"/>
    <w:next w:val="Normal"/>
    <w:autoRedefine/>
    <w:qFormat/>
    <w:rsid w:val="00317A4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317A49"/>
    <w:pPr>
      <w:keepNext/>
      <w:spacing w:before="120"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link w:val="SidfotChar"/>
    <w:uiPriority w:val="99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0E7893"/>
    <w:pPr>
      <w:ind w:left="720"/>
      <w:contextualSpacing/>
    </w:pPr>
  </w:style>
  <w:style w:type="paragraph" w:customStyle="1" w:styleId="Default">
    <w:name w:val="Default"/>
    <w:basedOn w:val="Normal"/>
    <w:rsid w:val="00981632"/>
    <w:pPr>
      <w:autoSpaceDE w:val="0"/>
      <w:autoSpaceDN w:val="0"/>
    </w:pPr>
    <w:rPr>
      <w:rFonts w:cs="Times New Roman"/>
      <w:color w:val="000000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72CB"/>
    <w:rPr>
      <w:rFonts w:ascii="Arial" w:eastAsiaTheme="minorHAnsi" w:hAnsi="Arial" w:cstheme="minorBidi"/>
      <w:szCs w:val="22"/>
      <w:lang w:eastAsia="en-US"/>
    </w:rPr>
  </w:style>
  <w:style w:type="character" w:styleId="Hyperlnk">
    <w:name w:val="Hyperlink"/>
    <w:basedOn w:val="Standardstycketeckensnitt"/>
    <w:rsid w:val="00A772CB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24847"/>
    <w:rPr>
      <w:rFonts w:ascii="Arial" w:hAnsi="Arial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24847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mentsson@live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3.png@01D2DB8F.C24713D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9E95-AF0D-46AA-AD0B-AACEA988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AC021333</Template>
  <TotalTime>3</TotalTime>
  <Pages>2</Pages>
  <Words>268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Albrecht, Susanne</dc:creator>
  <cp:lastModifiedBy>Anders Sandvik</cp:lastModifiedBy>
  <cp:revision>3</cp:revision>
  <cp:lastPrinted>2017-06-12T07:24:00Z</cp:lastPrinted>
  <dcterms:created xsi:type="dcterms:W3CDTF">2017-06-19T12:50:00Z</dcterms:created>
  <dcterms:modified xsi:type="dcterms:W3CDTF">2017-06-19T12:52:00Z</dcterms:modified>
</cp:coreProperties>
</file>